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四川甄诚企业管理有限公司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成都东鹏财税咨询代理有限公司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成都艾克瑞财务咨询管理有限公司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成都步同财税咨询有限公司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成都兴安蓉财务咨询有限公司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成都明建亚东代理记账有限公司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成都怡和首信企业管理咨询有限公司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成都贤成代理记账有限公司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成都智仁代理记账有限公司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成都红管家财务代理记账有限公司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成都星尘财税咨询有限公司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四川华友企业管理服务有限公司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成都会联财务代理有限公司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成都宏德财务代理记账有限公司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成都博诚财务代理有限公司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成都同创恒信财务咨询有限公司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成都宇翔财务咨询有限公司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四川皕途集创客空间有限公司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成都韫智代理记账有限公司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成都重泰财税咨询有限公司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大邑县邦泽税务信息咨询服务部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成都大道经纬企业管理咨询有限公司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四川精利通财务咨询有限公司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成都知睿财税服务有限公司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成都凯瑞财务咨询有限责任公司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成都鼎金鼎财务咨询有限公司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成都嘉鑫财务代理记帐有限公司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成都精益诚财税咨询有限公司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成都佳依企业管理有限公司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成都顶峰鸟财税咨询有限责任公司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邛崃市金正会计代理记帐有限责任公司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成都大掌柜财税咨询有限公司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双流县博润会计咨询服务有限公司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成都市柯腾财务咨询有限公司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成都群力代理记账有限公司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成都汇知网络科技有限公司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成都旭涛企业管理有限公司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成都开源财务咨询有限公司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成都上青代理记账有限公司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成都铱悦财务咨询有限公司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成都华顺商务服务有限公司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四川万利业成财务咨询有限公司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成都旭煌企业管理咨询有限公司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四川金析建业财务咨询有限公司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四川华迪航天金穗高技术有限公司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四川盛鑫同瑞财务咨询有限公司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四川玖度财税咨询有限公司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成都诚益财务咨询有限公司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成都创业邦企业管理有限公司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成都锦田财务会计有限公司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四川财大大会计服务有限公司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成都益融财务咨询有限公司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成都晶凯力企业管理有限公司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八方财税咨询成都有限公司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易点通企业管理成都有限公司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成都金准财务咨询有限公司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成都市天川工商企业代理服务中心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简阳市华运中介服务有限公司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成都中税广通代理记账财务咨询有限公司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都江堰宏大企业管理咨询服务有限公司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成都小管佳财税咨询有限公司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成都中易财务咨询服务有限公司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成都盛起会计代理记帐有限公司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成都凌云创享财税咨询有限公司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成都信益财务管理有限公司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成都富诺财务咨询有限责任公司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成都市堰兴会计代理记账有限责任公司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好掌柜财税代理成都有限公司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四川泽泰企业管理有限公司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成都市连通财税服务有限公司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成都双创财税咨询有限公司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四川省金算籽财务咨询有限公司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成都中同投资管理有限公司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成都财神道财税咨询有限公司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成都好聚财企业管理有限公司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成都恒勤财务咨询有限公司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都江堰市明慧财务代理有限责任公司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成都瑞麟企业管理咨询有限公司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四川省汇文财务管理有限公司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成都君安财税服务有限公司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成都鑫纪元财务代理有限公司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成都乾禹代理记账有限责任公司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成都方谊元创财务管理有限公司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成都乐管家企业管理咨询有限公司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成都智信达财税咨询有限公司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成都金锐代理记账有限责任公司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成都异信财务咨询有限公司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成都宏宇建华企业管理有限公司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成都万年会计代理记帐有限责任公司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四川力邦财务咨询有限公司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成都小管家企业管理有限公司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成都至丰财务代理记帐有限公司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成都斯米恩财务咨询有限公司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成都精诚信财务咨询有限公司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成都优利唯舍商贸有限公司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成都臻程财务咨询管理有限公司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成都恒成信会计代理记账有限公司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成都锦蓉鑫诚代理记账有限公司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成都乐哈哈财务咨询有限公司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成都信宁会计事务咨询有限责任公司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四川企博士财务咨询有限公司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成都千业财税咨询有限公司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成都市君豪财务管理有限公司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成都仲成财务管理有限责任公司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成都益锐代理记账有限公司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成都菲思雅财务管理有限公司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成都新睿智诚财务咨询有限公司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成都聚能税务师事务所有限公司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成都财汇通代理记账有限公司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成都市好望角财税咨询有限公司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四川华先企业管理咨询有限公司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四川省煜轩财税咨询有限公司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成都中天阳会计代理记帐有限公司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成都星加企业管理咨询有限公司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成都精计致成代理记账有限公司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成都志道和财税咨询有限公司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成都恒焱财务管理咨询有限公司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成都市金环财务代理记账有限公司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四川金燊财务咨询有限公司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成都巾帼财务咨询有限公司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成都源诺投资咨询有限公司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四川中天诚财务管理咨询有限公司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成都益行财税咨询有限公司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成都方广财税咨询有限公司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成都永安信财务咨询有限公司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成都路翔代理记账有限公司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成都树信会计服务有限责任公司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成都维君商务信息咨询有限公司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成都贝壳财税咨询有限公司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成都同创志合企业管理有限公司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成都成西企业管理有限公司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成都企为财务咨询有限公司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成都亿成财务咨询有限公司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成都锦蓉代理记账有限公司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成都平友财务咨询有限公司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四川华税卓越税务师事务所有限公司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四川众智联帮财税服务有限公司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成都众行代理记账有限公司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成都兢德会计代理记帐有限公司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成都协成财务咨询有限公司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成都福泽教育服务有限公司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成都市益舟财税咨询有限公司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成都铭杨财务咨询有限公司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成都天创财务管理有限公司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成都鑫之源企业管理有限公司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成都伽珩财务咨询有限公司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成都顺心顺意企业管理咨询有限公司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成都汇智全纳企业管理咨询有限公司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四川恩诚企业服务有限公司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成都一诺代理记账有限公司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成都行之信企业管理有限公司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成都盛祥代理记账有限责任公司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成都东立代理记账有限公司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成都合适兴财务有限公司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成都卓诚财务投资咨询有限公司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四川碧格财务咨询有限公司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成都和达信财税咨询有限公司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成都蓉易通企业管理有限公司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都江堰有志财务咨询有限公司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成都致盛联成财税咨询有限公司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成都中环财税咨询服务有限公司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都江堰智明经济咨询服务有限公司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成都曦礼企业管理有限公司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成都景天财税咨询有限公司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北京华财会计股份有限公司成都分公司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彭州金达代理记账有限公司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成都海华财务咨询有限公司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成都金荫代理记账有限公司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成都雅思财务管理顾问有限公司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成都水平财务咨询有限公司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四川皓锐财务咨询有限公司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成都点金杖投资管理有限公司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成都众旺众兴会计咨询服务有限公司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成都新宇财务咨询有限公司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四川嘉阳企业服务有限公司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成都鼎轩财税咨询有限公司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成都华仁会计咨询服务有限责任公司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成都金源理财务咨询有限公司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成都博纵商务服务有限公司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成都独立企业管理咨询有限公司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成都纳百财税咨询有限公司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成都全程全力财税服务有限公司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成都锐泽企业管理有限公司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成都千诚代理记账有限责任公司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成都贝升代理记账有限公司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成都玖和企业管理有限公司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成都富邦财务咨询有限公司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成都中笙财务咨询有限公司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四川一锦源企业管理有限公司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成都企友通财税咨询有限公司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成都鑫晶财务咨询有限公司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经纬天下财税咨询成都有限公司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成都奕博企业管理有限公司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成都安心代理记账有限公司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成都得邦财务管理有限公司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成都正通诚财税咨询有限公司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成都市金一财务管理有限公司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成都市精至会计代理有限公司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成都业茂企业管理有限公司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成都牛童财务顾问有限公司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成都鑫昱财务咨询有限公司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成都晴天商务服务有限公司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四川顺捷投资顾问有限公司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成都博瑞恒会计代理记账有限公司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成都铭恩财务咨询有限公司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四川贝格三百六十度企业服务有限公司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成都电科成研企业管理有限公司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成都齐力达管理咨询有限责任公司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成都越祺税务咨询有限公司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彭州众力佳财务管理有限公司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成都伟伟财税咨询服务有限公司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成都馥文财务咨询有限公司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成都市飞翔宇财税咨询有限公司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四川连通顺财税服务有限公司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成都可可菊企业管理有限公司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成都元亨利贞财税咨询服务事务所(有限合伙）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成都博韬商务咨询有限公司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四川世纪利信财务管理有限公司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四川恒知财务咨询有限公司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成都德仁财税咨询有限责任公司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成都成诚代理记账有限公司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成都鸿杰会计代理记账有限公司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成都巅峰共创企业管理中心（有限合伙）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成都中和诺信代理记账有限公司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成都鑫算投资咨询有限公司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成都金玺悦企业管理咨询有限公司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成都蜀恒信会计服务有限公司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成都长际财务咨询管理有限公司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成都大华财务管理有限公司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成都迈伊兹本乡咨询有限公司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成都市环泽易企业管理咨询有限公司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成都众慧金钥匙财税咨询有限公司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四川瑞虹云信息技术有限责任公司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成都金税通财务咨询有限公司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成都诺千金财务管理有限公司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成都市宝瑞通财税咨询有限公司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成都令仪财税信息咨询服务有限公司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成都鑫融铭财务咨询有限公司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成都蓉跃企业管理有限公司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成都达鑫财务咨询有限公司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成都瑞科企业管理有限公司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成都福旺代理记账有限公司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成都慧智财务代理记账有限公司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成都锦程财务管理有限公司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四川仁信工商服务有限公司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成都卓玥企业管理咨询有限公司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成都小不点企业管理咨询有限公司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四川鑫安达代理记账有限公司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成都市君驰财务咨询服务有限公司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成都西瓜代理记账有限公司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成都贝升税务师事务所（有限合伙）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成都正邦盈财务咨询有限公司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成都数一数二财务管理有限公司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成都市优算财税咨询服务有限公司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成都鑫中邦财务管理有限公司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成都鑫飞海源企业管理咨询有限公司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成都铭宜诚金代理记账有限公司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成都世海财务咨询有限公司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四川交投运务传媒有限公司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成都诚舜财务咨询有限公司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成都蜀锦诚会计服务有限公司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成都世纪万方财务咨询有限公司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成都京洲财税服务有限公司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成都众聚诚企业管理咨询服务有限公司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成都圆亿源代理记账有限公司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成都正勤财务代理记帐有限公司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成都金摇篮商务信息咨询有限公司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成都服务外包平台有限公司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成都市博税通税务师事务所有限公司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成都容创信财务咨询有限公司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成都万年祥财务咨询有限公司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成都创赢空间企业管理有限公司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四川腾信财务顾问有限公司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成都裕一科技有限公司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成都永信合财务管理有限公司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成都顺驰企业管理有限公司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成都展望税务师事务所有限公司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成都宇巢孵化器管理有限公司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成都蜀禾财务咨询有限公司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四川航瑞财务咨询有限公司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成都粮山坡代理记账有限公司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彭州元卓代理记账有限公司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成都泓智企业管理有限公司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成都精为企业管理有限公司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成都旭立财税咨询服务有限公司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成都市公信财税咨询有限公司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成都汇杰财税咨询有限公司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四川标砝信用评级有限公司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成都天成木会计代理记帐有限公司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成都方信财务管理有限公司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成都智中智财务咨询有限公司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成都九派财务代理有限公司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成都旭日祥企业管理有限公司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四川经腾威代理记账有限公司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成都利浩财务咨询有限公司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瑞财企业管理成都有限公司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成都融恒源商务信息咨询有限公司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成都赛亚钦商务服务中心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中瀚石林企业咨询（上海）有限公司成都分公司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成都财惠通企业管理咨询有限公司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成都润阳财务咨询有限公司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四川首战企业服务有限公司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成都银谷会计服务事务所有限公司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四川大东税务师事务所有限责任公司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成都慕名财务管理有限公司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四川天誉华信知识产权服务有限公司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四川良成财务代理有限责任公司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成都市创美达财税代理服务有限公司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成都慧通财税咨询有限公司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成都臻达企业管理咨询有限公司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成都科尚企业管理有限公司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成都美达林企业管理有限公司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成都弘达财务咨询服务有限公司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成都合邦财务咨询有限公司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四川金税正泽税务师事务所有限公司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成都金拇指财税咨询有限公司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成都文和代理记账有限公司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成都雅楠企业管理有限公司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成都合之力企业管理服务有限公司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成都天润泽财务咨询有限责任公司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成都清晨财务咨询有限责任公司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四川方胜人力资源服务有限公司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成都兴欣财务咨询管理有限公司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彭州蜀华财务管理有限公司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深圳皇嘉财润财务顾问股份有限公司成都分公司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四川惠德财税咨询有限公司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四川嘉蓝图企业管理有限公司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成都正合中安信息科技有限公司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成都千易财务代理有限公司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成都百佳信代理记账有限公司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成都众旺代理记账有限责任公司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成都九珠财税咨询有限公司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成都启冠代理记账有限公司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四川让你无忧企业管理有限公司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成都中正财务管理有限公司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金堂县聚成财会服务部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四川智多星财务咨询有限公司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成都阿米巴财务咨询中心（有限合伙）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成都胜涵企业管理有限公司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成都市吉正财务咨询有限公司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四川助成财务咨询有限公司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成都鸿霞商务信息咨询有限公司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成都市汇智广通财务咨询有限公司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成都保得利代理记账有限公司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成都泰来易财务咨询有限公司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成都安勤代理记账有限公司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成都中和诺信管理咨询有限公司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成都川意财务代理记账有限公司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成都百诚众鑫财务代理有限公司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成都京沃财税咨询有限公司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成都大峰软件有限公司财税咨询分公司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成都兢业财务咨询有限公司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成都原驰企业管理有限公司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成都维纳软件股份有限公司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成都市诚致信财务咨询有限公司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成都兴盛宏达财税咨询有限公司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四川四海中润企业管理咨询有限公司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成都龙易财税咨询有限公司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成都正合盛财税咨询有限公司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四川万流数据服务有限责任公司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成都尚龙代理记账有限公司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金宇宏财税咨询成都有限公司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成都巨金财务管理有限公司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成都道简科技有限公司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成都天和众信企业管理服务有限公司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成都贤达财务咨询有限公司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成都东睿企业管理有限公司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成都慧源财税咨询有限公司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彭州市天勤企业管理咨询有限公司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易本账财务咨询成都有限公司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成都贝格财税咨询集团有限公司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成都诺能财务咨询有限公司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成都市合捷华财税咨询服务有限公司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成都前程代理记账有限公司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成都佳迅财务咨询有限公司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成都东亚至诚企业管理咨询有限公司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四川融信合企业管理服务有限公司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成都信帆科技有限公司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四川金榕财务代理记帐有限公司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成都莱就帮财税咨询有限公司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成都市国邦商务信息咨询有限公司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成都标信财税咨询服务有限公司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成都市协同信财务管理有限公司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成都汇智全纳代理记账有限公司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四川易桥鑫财税咨询有限公司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四川阳洋会计服务有限公司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成都竭诚会计代理记账有限公司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成都博雅之家会计服务有限责任公司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成都华之汇企业管理有限公司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成都好助手财务咨询有限公司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成都小蜜蜂企业管理咨询有限公司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成都金汇算财务咨询有限公司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成都和诚信达税务师事务所有限公司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四川德维会计代理有限公司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成都税合财税顾问有限公司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成都市鑫宏财税咨询有限公司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成都捷径诚财税咨询管理有限公司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四川中鑫阳光财务咨询有限公司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成都韵泽企业管理有限公司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成都市联顺会计代理记帐有限公司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成都启宏财务咨询有限公司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彭州市合力财会服务有限公司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成都君好财务管理有限公司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成都锦锐财税咨询有限公司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成都信达川财税咨询有限公司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成都鼎派财务咨询服务有限公司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成都双昇源财务管理有限公司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成都招财猫财税咨询有限公司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成都水精盘财务咨询有限公司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成都融创财经咨询有限公司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四川新皓税务师事务所有限公司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成都红圆强代理记账有限公司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成都和同财务咨询有限公司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成都睿杰财务管理有限公司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成都你好企业管理服务有限公司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成都指引企业管理有限公司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成都北宸远景财税咨询有限公司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成都术计财务有限公司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成都蜀诚信会计服务有限公司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成都市仁元财务管理咨询有限公司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成都芝博财务咨询有限公司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成都鼎慧代理记账有限公司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四川省维多利财务咨询有限公司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四川德行财务咨询有限公司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四川乾程励智财务咨询有限公司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成都宇宏企业管理咨询有限公司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成都博太财税咨询有限公司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都江堰锦菡财务咨询有限责任公司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成都琅易会计代理记账有限公司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成都市至盛财税咨询有限公司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成都圆点代理记账有限公司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成都正强财务咨询有限公司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成都税博士财务咨询有限公司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成都中税博思财务咨询有限责任公司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成都助程财务咨询有限公司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成都网度财务咨询有限公司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成都市皓宇财务咨询有限公司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成都创达企业管理咨询中心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成都明老思财务服务有限公司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成都锦泓财务咨询有限公司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成都本正合财务咨询有限公司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成都佳誉财务代理有限公司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成都文达代理记账有限公司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四川致一永坤财税咨询有限责任公司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成都博谨企业管理咨询有限公司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成都友嘉企业管理服务有限公司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四川而安财务咨询有限公司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成都光谷云财务咨询有限公司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成都市恒鼎企业管理咨询有限公司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四川达易联财税咨询有限公司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成都明志财务税务管理咨询有限公司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四川道学税务师事务所有限公司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成都大华信代理记账有限公司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成都蓉申态财税咨询有限责任公司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四川兴勤力财务咨询有限公司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成都文谚财务咨询有限公司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四川君福源财务咨询有限公司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成都鼎好财税咨询有限公司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成都慧诚信财务咨询有限公司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成都市沣元财务咨询有限公司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成都精瑞鑫代理记账有限公司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成都永恒信财务有限公司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简阳市快捷代理记帐有限公司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四川勤盛鑫企业管理有限公司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四川德理通企业管理有限公司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成都友信财务管理有限公司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成都圣诺行商务服务有限公司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成都翼冉财务咨询有限公司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成都美邦企业服务有限公司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成都市金锐丰财务咨询有限公司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成都新汇通财税咨询有限公司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成都佳之德企业管理咨询有限公司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成都智顺商务咨询有限公司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成都市永诚财税咨询有限公司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成都明白财税咨询有限公司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成都智慧算财税咨询有限公司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成都金天瑞财税咨询有限公司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成都晶算盘财务咨询有限公司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成都汇智通财务咨询有限公司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成都聚穗财务代理记账服务有限公司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成都川润商务服务有限公司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成都恒义代理记账有限公司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成都美誉企业管理咨询有限公司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成都好朋友财务管理有限公司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成都屹海财务有限公司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成都中海信合财税咨询有限公司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四川众诚邦企业管理有限公司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成都行知财务咨询有限责任公司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成都好帮手财务咨询有限公司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成都富源财务咨询管理有限公司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成都九熙财务管理有限公司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成都升创代理记账有限公司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四川兴和源财务代理有限公司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成都中展代理记账有限公司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成都盛乐企业管理有限公司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成都正德财务咨询有限公司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成都盛辉财务会计咨询有限公司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成都铭声财税咨询服务有限公司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成都金顺通财务管理有限责任公司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成都金金财务咨询有限公司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成都精宇代理记账有限公司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成都嘉奕财税咨询有限公司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成都一洲会计事务所有限责任公司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成都蓉达财务代理记账有限公司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成都鑫诚荣管理咨询有限公司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成都沧鑫企业管理咨询有限公司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成都利铭达财务管理咨询有限公司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成都一财财税咨询有限公司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成都承益代理记账有限责任公司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成都司会财务有限公司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成都金瑞诚财务咨询服务有限公司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成都龙洋瑞财税咨询有限公司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凯誉管理咨询（中国）有限公司成都分公司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成都市天星财务咨询有限公司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成都市至正财税咨询有限公司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成都众恒四海代理记账有限公司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成都市盛信会计代理记账有限公司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成都市一方财务代理有限公司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四川成都冠亚天成代理记帐财务咨询有限公司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成都百益万嘉财税咨询有限公司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四川清正会计代理有限公司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成都天亿蕴成财税服务有限公司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四川祥瑞泰代理记账有限公司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成都企盟代理记账有限公司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成都普信管理咨询有限公司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成都晨航财务咨询有限公司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成都德仕通财税咨询有限公司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成都陶朱财税咨询有限公司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成都兴泓业财税服务有限公司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成都成信宏财税咨询有限公司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成都市锋尚财务咨询有限公司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成都正翔财务管理有限公司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成都市旭诚财税咨询有限公司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成都轻松财务代理记账有限公司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成都心伶财税咨询有限公司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成都冠成财税咨询有限公司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四川东嘉财务管理有限公司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四川华夏添信代理记账有限公司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成都老账房财务顾问有限公司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四川启迪企业管理服务有限公司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成都东阳财税代理有限公司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成都汇富易通财税咨询有限公司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成都睿腾企业管理咨询有限公司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成都市毓晨代理记账有限公司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成都和和财税咨询有限公司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成都市恒博财务咨询有限公司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成都财迅通财务咨询有限公司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成都憬鸿代理记账有限公司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成都市汇优科创网络科技有限公司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成都市毓晨企业管理咨询有限责任公司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成都聚会算企业管理咨询有限责任公司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成都万里寻财税咨询有限公司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四川至诚财务管理有限公司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成都会意代理记账有限公司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彭州市天彭镇精诚财务代理记账服务部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成都金博士财税服务有限公司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成都立攀税务师事务所有限公司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成都启创谷科技有限公司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成都龙泉精算会计代理记帐有限公司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成都金虎财务咨询有限公司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成都市金红日会计咨询有限公司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成都辅周财务管理咨询有限公司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成都兴企友财税咨询服务有限公司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成都商友无忧商务服务有限公司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成都鑫合众企业管理有限公司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成都志方财税服务有限公司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成都市中合信财务咨询有限公司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成都新业时代企业管理有限公司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成都众有会计服务有限公司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 xml:space="preserve">成都市九九财务咨询有限公司   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四川三鑫海通财务管理有限责任公司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四川天润华邦税务师事务所有限公司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成都优优财务服务有限公司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四川洁锐财务咨询有限公司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四川旭奕鑫财税咨询有限公司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彭州市佳合财务有限公司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成都公群企业管理咨询有限公司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成都吉目尔代理记账有限公司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成都东浩财税服务有限公司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成都路和财务咨询有限公司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四川天辅财务管理有限公司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成都瑞普企业管理有限公司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成都金助手财务管理有限公司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成都一帆财务咨询服务有限公司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成都九辰代理记账有限公司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成都固竣财务咨询有限公司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四川九腾企业管理有限公司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四川优创财务管理有限公司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成都市助创永恒财务管理有限公司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成都中讯财务管理有限公司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成都易克得财税咨询有限公司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成都品一财务咨询有限公司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成都光正财税咨询有限责任公司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成都瑞优代理记账有限公司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成都指南针财税咨询管理有限公司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成都信而惠科技有限公司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成都幺零后投资有限公司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成都华亿代理记账有限公司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成都银柱财税服务有限公司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四川一嘉一财税咨询服务有限公司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成都和诚融信企业管理咨询有限公司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成都锦晟财务咨询有限公司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成都君信记账代理有限公司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成都易税通企业管理咨询有限公司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成都合盛财务管理有限公司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成都天一匠心财税咨询有限公司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成都博财财务管理有限公司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成都华泰财税咨询有限公司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成都勤友代理记账有限公司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成都恒翔代理记账有限公司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成都君禾盛世企业管理服务有限公司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成都祥翰财务咨询有限公司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成都羲和财税咨询有限公司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四川金帐房财税咨询有限公司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成都豪冠佳企业咨询服务有限公司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成都蜀信茂林企业管理有限公司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成都金妙算财务咨询有限公司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成都金贝代理记帐有限公司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成都精瑞财税咨询有限公司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成都品翰财务咨询有限公司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成都诚达财务管理有限公司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成都融翔代理记账有限公司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四川芒果财税服务有限公司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成都汇鑫财务咨询有限公司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成都金恒信代理记账有限公司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成都信星网商虚拟产业园管理有限公司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成都锦天财税咨询有限公司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成都鸿鹄财税咨询有限公司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成都精诺会计代理记账有限公司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成都协成财会代理记账有限公司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成都金点助力财务咨询有限公司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成都柳城恒瑞企业管理有限公司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成都锐务代理记帐有限公司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成都志诚财务代理记账有限公司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成都税税佳会计服务有限公司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成都永兴琪代理记账有限公司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成都弘祥财务咨询有限公司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成都信道财务咨询有限公司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成都精亦信财务咨询有限公司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 xml:space="preserve">成都凡特赛科技有限公司 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成都时代精算财务代理记帐有限公司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成都鑫森代理记账有限公司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四川珀鑫鑫企业管理有限公司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成都信方达代理记账有限公司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成都富悦财务咨询服务有限责任公司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成都蜀都融通财务咨询有限公司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成都市蓝欣财税咨询有限公司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成都帮得利财税代理咨询服务有限公司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成都优备财务咨询有限公司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成都至成代理记账有限公司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四川精亦信税务师事务所有限公司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四川新方向企业管理有限公司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四川合众华信财务咨询有限公司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四川天润华邦财税服务有限公司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成都市红港财务管理咨询有限公司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成都绍成财税管理有限公司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金堂县齐悟之会计事务所有限公司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成都智多多代理记账有限公司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成都企税友财务咨询有限公司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四川好快计财税服务有限公司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成都竭诚会计代理记账有限公司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成都老马路企业管理服务有限责任公司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成都真棒企业营销策划有限公司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成都永勤正合会计服务有限公司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成都益畅代理记账有限公司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成都诚信达财务咨询有限公司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成都丰时财务管理有限公司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成都精益求精财务咨询有限公司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成都用心企业管理服务有限公司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盛必鑫企业管理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成都新美润财税咨询有限公司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成都鸿睿会计代理有限公司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成都市庞博财务咨询有限公司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成都预立财务管理咨询有限公司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成都市君泰财务管理有限公司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成都思智企业管理咨询有限公司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成都嘉德信财税管理咨询有限公司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成都敦克尔商务信息咨询有限公司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成都欣驰财税咨询有限公司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成都瑞舒企业管理有限公司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成都千顺财务有限公司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成都悦成财务咨询有限公司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成都市优优信诚财务咨询有限公司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成都瑞源会计代理记账有限公司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彭州市同欣代理记账有限责任公司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成都信友财务管理有限公司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成都市正昊财务咨询有限责任公司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成都捷策会计服务有限公司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四川航天信息有限公司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成都卓安代理记账有限责任公司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成都洪棋会计服务有限公司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成都迈锐代理记账有限公司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成都誉诚财务管理有限公司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成都市通杰财务咨询有限公司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成都天天财务管理有限公司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成都言蹊代理记账有限公司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成都市鑫利财务代理记账有限公司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成都金源财务代理记账有限公司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四川肯威企业管理咨询有限公司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成都泰源财务咨询有限公司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成都金掌柜财务咨询有限公司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成都诚勤代理记账有限公司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成都丁佳财税咨询有限公司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成都双晓财务咨询有限公司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成都龙泉诚信会计咨询事务所有限公司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成都雨田企业管理咨询有限公司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成都恒亦信财务代理记账有限责任公司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成都小掌柜会计咨询有限公司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成都市恒信通代理记账有限公司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成都上信韬略财税咨询有限公司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成都汇成财务代理记帐有限公司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邛崃市天诚会计代理记账有限公司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成都欣荣欣商务信息咨询有限责任公司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成都网杰财务咨询有限公司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成都金舟财税咨询有限公司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成都添翼财税咨询有限公司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成都鸿升财务咨询有限责任公司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成都普华永兴会计服务有限公司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成都睿思强财务管理有限公司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四川谋远财税咨询有限公司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成都禾驰财务咨询有限公司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成都杰力财税咨询有限公司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成都精准财务有限公司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成都兴精诚财务代理记账有限公司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成都普华必信财税咨询有限公司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成都中亿成财税咨询有限公司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四川老快计财税服务有限公司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成都富润财税顾问有限公司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成都秀诚财务管理有限公司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四川航都财务管理有限公司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四川至强企业管理有限公司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成都识力德企业管理咨询有限公司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成都华为代理记账有限公司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四川为您省心代理记账有限公司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成都金算盘财务管理咨询有限公司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成都和聚兴代理记账有限公司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成都合顺财务咨询有限公司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成都兢勤会计服务有限公司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成都信诚达财税咨询有限公司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成都汉普升会计咨询有限公司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成都实达会计咨询有限公司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成都欣诚益财税咨询有限公司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成都市蓝欣财税咨询有限公司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成都聚源恒达代理记账有限责任公司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成都市融通会计咨询有限公司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成都市金蘅税务咨询服务有限公司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成都安信财务管理有限公司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四川言成诚财税咨询有限公司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成都一洲会计事务所有限责任公司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成都百一代理记账有限公司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成都君荣财务管理咨询有限公司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成都合利信财务管理有限公司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成都市达诚申信财务咨询有限公司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四川九紫财税服务有限公司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成都市叁满亿财税咨询有限公司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成都诚合商务服务有限公司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神马企业管理成都有限公司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四川决盛企业管理有限公司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成都良润工商咨询服务有限公司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成都飞享企迅信息技术有限公司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成都吉信财税咨询有限公司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成都市创佳益财务咨询有限公司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成都贝康财务咨询有限公司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成都坤元财税咨询有限公司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川恒征信有限公司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成都理世企业管理咨询有限公司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成都华态财税咨询服务有限公司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成都市翔润财税咨询有限公司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成都管乐财务代理有限公司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成都协盛财税咨询有限公司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成都安信和美财税咨询有限公司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成都恒鑫财务咨询有限公司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四川精略财税咨询有限公司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成都市诚悦财务管理咨询有限公司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四川昊邦世纪税务师事务所有限公司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成都精点通财税咨询代理有限公司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成都上禾佳商贸服务有限公司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成都市普信会计代理服务有限公司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成都市翔润财税咨询有限公司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成都创捷企业管理有限公司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成都守诚财务管理有限公司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深圳平安综合金融服务有限公司成都分公司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成都和正企业管理有限公司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成都鑫诚商务咨询有限责任公司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成都市同步企业管理咨询有限公司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成都众汇鑫财务管理有限公司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成都翼虎商务咨询有限公司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成都诺金会计服务有限公司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成都置诚天亿财务记账有限公司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四川谷神富科技有限公司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成都市钱师代理记账有限公司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成都市欣和达代理记账有限责任公司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成都创司宝信息技术有限公司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成都盈创财务咨询管理有限公司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成都兴苑财务管理有限公司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成都红丰财务咨询有限公司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成都佳宜财务管理有限公司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成都财易通财务咨询有限公司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成都金世财务有限责任公司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成都市旺田商务服务有限公司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成都安永代理记账有限公司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成都四面八方会计代理有限责任公司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尤尼泰（四川）税务师事务所有限公司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四川成功起点工商代理服务有限公司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成都金果果财务咨询有限公司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成都三师代理记帐有限公司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成都洁苑教育咨询有限公司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成都汇明企业管理咨询有限公司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成都钦华财务咨询服务有限公司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成都德信代理记账有限公司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成都巨正企业管理咨询有限公司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成都晶晶代理记账有限公司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成都时誉财税咨询有限公司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四川二十四小时财税服务有限公司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成都领先动力财务代理有限公司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成都鼎一达财务代理记账有限公司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成都图明企业管理有限公司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成都首杰财务服务有限公司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成都链企企业服务有限公司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成都明博财务咨询有限公司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成都金立方财税服务有限公司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成都鼎逸财务咨询有限公司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成都义和代理记账有限公司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成都信达智业财务管理有限公司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成都贝嘉财务咨询有限公司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四川省嫩牛五方财务有限公司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成都睿升财务咨询有限公司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成都艾尔财务咨询有限公司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成都世缘企业管理有限公司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成都驰源代理记账有限公司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成都汇金财务管理有限公司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成都如一财税咨询有限公司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成都市奉唐顺投资咨询有限公司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成都天合财务咨询有限公司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成都惠晨会计服务有限公司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成都君宏财务代理记账有限公司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成都宏才财税咨询有限公司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成都益友会计服务有限公司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成都兢睿财务咨询有限公司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成都中正会计师事务所有限责任公司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成都元君企业管理有限公司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成都大业财务管理有限公司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四川恒信代理记帐有限公司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成都中宇财务管理有限公司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成都建蓉财务咨询有限公司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四川羽信财税咨询有限公司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成都市惠创商务信息咨询有限公司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成都创业帮企业管理服务有限公司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成都诚鑫财务咨询有限公司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成都鹏诚代理记账有限公司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成都益鑫诚建筑工程咨询有限公司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成都鼎峰华财务咨询有限公司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成都德纯财税咨询服务有限公司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霍尔果斯快马财税管理服务有限公司成都易德升分公司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四川阳洋会计服务有限公司青羊分公司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成都轻松财务代理记账有限公司高新分公司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霍尔果斯悟空财税管理服务有限公司成都第二分公司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宝德隆（上海）管理咨询有限公司成都分公司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霍尔果斯悟空财税管理服务有限公司成都第九分公司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霍尔果斯快马财税管理服务有限公司成都易鸿达分公司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霍尔果斯悟空财税管理服务有限公司成都第一分公司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成都轻松财务代理记账有限公司武侯分公司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霍尔果斯悟空财税管理服务有限公司成都第三分公司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成都轻松财务代理记账有限公司成华分公司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霍尔果斯悟空帐税管理服务有限公司成都第八分公司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成都鸿杰会计代理记账有限公司双流分公司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霍尔果斯快马财税管理服务有限公司青白江分公司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霍尔果斯易桥快马企业管理咨询有限公司崇州分公司</w:t>
      </w:r>
    </w:p>
    <w:p>
      <w:pPr>
        <w:rPr>
          <w:shd w:val="clear" w:color="auto" w:fil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617A4"/>
    <w:rsid w:val="244617A4"/>
    <w:rsid w:val="356B72E0"/>
    <w:rsid w:val="5A4E4C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y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2018-10-30T03:44:00Z</dcterms:created>
  <dc:creator>cyy</dc:creator>
  <cp:lastModifiedBy>cyy</cp:lastModifiedBy>
  <dcterms:modified xsi:type="dcterms:W3CDTF">2018-11-06T06:03:14Z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